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19E7" w14:textId="77777777" w:rsidR="008A3C28" w:rsidRDefault="00DB39FD" w:rsidP="00797B6A">
      <w:pPr>
        <w:pStyle w:val="Heading1"/>
      </w:pPr>
      <w:r w:rsidRPr="008A3C28">
        <w:t>Risk assessment template</w:t>
      </w:r>
    </w:p>
    <w:p w14:paraId="504B76A7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7A13C64C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63AB4572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14:paraId="2D5FF571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3C941FB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991D8F9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B3D76F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500A9A08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41C401B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1783B1E3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324C1F77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787E0089" w14:textId="77777777" w:rsidTr="009874A9">
        <w:tc>
          <w:tcPr>
            <w:tcW w:w="2269" w:type="dxa"/>
          </w:tcPr>
          <w:p w14:paraId="5557C864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23AF841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1F6B1F1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6B9408F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292A0A7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4CE0130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4B46DC4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0834C023" w14:textId="77777777" w:rsidTr="009874A9">
        <w:tc>
          <w:tcPr>
            <w:tcW w:w="2269" w:type="dxa"/>
          </w:tcPr>
          <w:p w14:paraId="14E77910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0F1C26D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460BD42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4ED6131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05A8158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1C4FB02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382540D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30FAFB40" w14:textId="77777777" w:rsidTr="009874A9">
        <w:tc>
          <w:tcPr>
            <w:tcW w:w="2269" w:type="dxa"/>
          </w:tcPr>
          <w:p w14:paraId="6ABBBE40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3F7E9E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77993A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4C6F6F3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6A09F22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1A9CDC2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0EB781C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5ACCD0E6" w14:textId="77777777" w:rsidTr="009874A9">
        <w:tc>
          <w:tcPr>
            <w:tcW w:w="2269" w:type="dxa"/>
          </w:tcPr>
          <w:p w14:paraId="27858A10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490E4A0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443B9E1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3E2C387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417DEBF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16D337C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4010AD1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0C957E51" w14:textId="77777777" w:rsidTr="009874A9">
        <w:tc>
          <w:tcPr>
            <w:tcW w:w="2269" w:type="dxa"/>
          </w:tcPr>
          <w:p w14:paraId="7E76F253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343B542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6317917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1A34586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6530168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00DDDC5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5A5BBE0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7324D247" w14:textId="77777777" w:rsidTr="009874A9">
        <w:tc>
          <w:tcPr>
            <w:tcW w:w="2269" w:type="dxa"/>
          </w:tcPr>
          <w:p w14:paraId="5E1BA6B7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65D7AAA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1DBA78E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15BDCEA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2DAE8DA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1C7C179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5FA25F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66A3F137" w14:textId="77777777" w:rsidR="00E97B85" w:rsidRDefault="00E97B85" w:rsidP="00E97B85"/>
    <w:p w14:paraId="3A69BBE6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055A3622" w14:textId="77777777" w:rsidR="00986D6E" w:rsidRDefault="00986D6E" w:rsidP="00E97B85"/>
    <w:p w14:paraId="70DB6614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388C" w14:textId="77777777" w:rsidR="001530F4" w:rsidRDefault="001530F4" w:rsidP="00DB39FD">
      <w:r>
        <w:separator/>
      </w:r>
    </w:p>
  </w:endnote>
  <w:endnote w:type="continuationSeparator" w:id="0">
    <w:p w14:paraId="04A6EFC4" w14:textId="77777777" w:rsidR="001530F4" w:rsidRDefault="001530F4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AE4D" w14:textId="77777777" w:rsidR="001530F4" w:rsidRDefault="001530F4" w:rsidP="00DB39FD">
      <w:r>
        <w:separator/>
      </w:r>
    </w:p>
  </w:footnote>
  <w:footnote w:type="continuationSeparator" w:id="0">
    <w:p w14:paraId="4C77D378" w14:textId="77777777" w:rsidR="001530F4" w:rsidRDefault="001530F4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4E9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B5EF4E" wp14:editId="48AA66C4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530F4"/>
    <w:rsid w:val="001B348B"/>
    <w:rsid w:val="001F387D"/>
    <w:rsid w:val="00257A62"/>
    <w:rsid w:val="00430249"/>
    <w:rsid w:val="00595C44"/>
    <w:rsid w:val="005C69AF"/>
    <w:rsid w:val="00606E0A"/>
    <w:rsid w:val="00694EDC"/>
    <w:rsid w:val="00797B6A"/>
    <w:rsid w:val="008A3C28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CC015"/>
  <w14:defaultImageDpi w14:val="300"/>
  <w15:docId w15:val="{BD458BEC-5C5A-47E9-B369-DFC3920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Mukesh Palan</cp:lastModifiedBy>
  <cp:revision>2</cp:revision>
  <dcterms:created xsi:type="dcterms:W3CDTF">2020-08-31T11:20:00Z</dcterms:created>
  <dcterms:modified xsi:type="dcterms:W3CDTF">2020-08-31T11:20:00Z</dcterms:modified>
</cp:coreProperties>
</file>